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D4CC" w14:textId="77777777"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14:paraId="642D5D5D" w14:textId="54AE1668" w:rsidR="001C2E82" w:rsidRPr="00734EF0" w:rsidRDefault="00734EF0">
      <w:pPr>
        <w:jc w:val="center"/>
        <w:rPr>
          <w:rFonts w:asciiTheme="minorEastAsia" w:hAnsiTheme="minorEastAsia"/>
          <w:b/>
          <w:bCs/>
          <w:sz w:val="18"/>
          <w:szCs w:val="18"/>
        </w:rPr>
      </w:pPr>
      <w:r w:rsidRPr="00734EF0">
        <w:rPr>
          <w:rFonts w:asciiTheme="minorEastAsia" w:hAnsiTheme="minorEastAsia" w:cs="仿宋_GB2312" w:hint="eastAsia"/>
          <w:b/>
          <w:sz w:val="32"/>
        </w:rPr>
        <w:t>2021年长春市秋季“强师计划”招聘事业单位工作人员报名表（9号）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14:paraId="4813A4FB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B63AF0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7A3E44C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1E1910F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14:paraId="0586D59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0BC3C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14:paraId="705D40A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4486D469" w14:textId="77777777"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14:paraId="038F966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3689306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14:paraId="591BEFC3" w14:textId="77777777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14:paraId="34AD13C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14:paraId="6EDD07B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14:paraId="307E07C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6DFDCA9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14:paraId="3C51E683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768" w:type="dxa"/>
            <w:vAlign w:val="center"/>
          </w:tcPr>
          <w:p w14:paraId="2D04F98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2E62E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381796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1A898B5A" w14:textId="77777777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14:paraId="1FC9E9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14:paraId="20070FA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49F1333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14:paraId="4547B1B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14:paraId="6A7A357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6D61EA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14:paraId="6071DDA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14:paraId="0B51231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2BAFD0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BA787DC" w14:textId="77777777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14:paraId="29B3A9B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6C82261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14:paraId="57FC606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14:paraId="080B28A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2F239BA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4185C9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14:paraId="35A4184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7343D0A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2E84CEF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513AE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F1E46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14:paraId="57770C5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0D20E68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237C3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14:paraId="70578B2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6982A82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14:paraId="54795D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14:paraId="4F120F7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673D1261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24DC143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14:paraId="2A01307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14:paraId="0AAD40F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3A10CC2" w14:textId="77777777"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14:paraId="4473329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26882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14:paraId="4E672D2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366A3B5D" w14:textId="77777777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14:paraId="2CF6F6D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14:paraId="1967992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4F961A5B" w14:textId="77777777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14:paraId="2474375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14:paraId="197C460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6831672C" w14:textId="77777777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14:paraId="4C7E03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14:paraId="19509C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47F6FB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7EDCD3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8E7B6D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14:paraId="5C5E1E7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14:paraId="21C466B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14:paraId="06A57B5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157A3C1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0D5FCC4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2F2D2A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14:paraId="72D172E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14:paraId="4A4FF4CD" w14:textId="77777777"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F518" w14:textId="77777777" w:rsidR="005E679E" w:rsidRDefault="005E679E" w:rsidP="00BD0757">
      <w:r>
        <w:separator/>
      </w:r>
    </w:p>
  </w:endnote>
  <w:endnote w:type="continuationSeparator" w:id="0">
    <w:p w14:paraId="7B13175C" w14:textId="77777777" w:rsidR="005E679E" w:rsidRDefault="005E679E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E035" w14:textId="77777777" w:rsidR="005E679E" w:rsidRDefault="005E679E" w:rsidP="00BD0757">
      <w:r>
        <w:separator/>
      </w:r>
    </w:p>
  </w:footnote>
  <w:footnote w:type="continuationSeparator" w:id="0">
    <w:p w14:paraId="6149C818" w14:textId="77777777" w:rsidR="005E679E" w:rsidRDefault="005E679E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0873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075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0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yuan</cp:lastModifiedBy>
  <cp:revision>12</cp:revision>
  <dcterms:created xsi:type="dcterms:W3CDTF">2018-11-21T02:38:00Z</dcterms:created>
  <dcterms:modified xsi:type="dcterms:W3CDTF">2021-11-02T04:53:00Z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