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mNGNmODQ1ODBhMDgzM2E0ZDMwYjE1NWFlOTAyZD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AFD5D06"/>
    <w:rsid w:val="283C0942"/>
    <w:rsid w:val="2D190359"/>
    <w:rsid w:val="31BB5717"/>
    <w:rsid w:val="41593FEE"/>
    <w:rsid w:val="5B8B0DC5"/>
    <w:rsid w:val="680B736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卫</cp:lastModifiedBy>
  <dcterms:modified xsi:type="dcterms:W3CDTF">2024-03-06T08:54:29Z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ACA9F535FFBC4E29AACBE00A59FFA612</vt:lpwstr>
  </property>
</Properties>
</file>